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0E9" w:rsidRPr="00E82218" w:rsidRDefault="00D950E9" w:rsidP="00E82218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-90pt;margin-top:-63pt;width:600.55pt;height:12in;z-index:-251658240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w:pict>
      </w:r>
      <w:r w:rsidRPr="00E82218">
        <w:rPr>
          <w:rFonts w:ascii="Times New Roman" w:hAnsi="Times New Roman"/>
          <w:sz w:val="28"/>
          <w:szCs w:val="28"/>
        </w:rPr>
        <w:t>V  Областной Слет  «Способная и талантливая молодежь – наше будущее»</w:t>
      </w:r>
    </w:p>
    <w:p w:rsidR="00D950E9" w:rsidRPr="00E82218" w:rsidRDefault="00D950E9" w:rsidP="001C21B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0E9" w:rsidRPr="00E82218" w:rsidRDefault="00D950E9" w:rsidP="001C21B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218">
        <w:rPr>
          <w:rFonts w:ascii="Times New Roman" w:hAnsi="Times New Roman"/>
          <w:b/>
          <w:sz w:val="28"/>
          <w:szCs w:val="28"/>
        </w:rPr>
        <w:t>Номинация «Литературная гостиная»</w:t>
      </w:r>
    </w:p>
    <w:p w:rsidR="00D950E9" w:rsidRPr="00E82218" w:rsidRDefault="00D950E9" w:rsidP="001C21B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0E9" w:rsidRPr="00E82218" w:rsidRDefault="00D950E9" w:rsidP="001C21B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218">
        <w:rPr>
          <w:rFonts w:ascii="Times New Roman" w:hAnsi="Times New Roman"/>
          <w:b/>
          <w:sz w:val="28"/>
          <w:szCs w:val="28"/>
        </w:rPr>
        <w:t>Сочинение-эссе</w:t>
      </w:r>
    </w:p>
    <w:p w:rsidR="00D950E9" w:rsidRDefault="00D950E9" w:rsidP="001C21B2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0E9" w:rsidRDefault="00D950E9" w:rsidP="001C21B2">
      <w:pPr>
        <w:spacing w:after="24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950E9" w:rsidRDefault="00D950E9" w:rsidP="001C21B2">
      <w:pPr>
        <w:spacing w:after="24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1C21B2">
        <w:rPr>
          <w:rFonts w:ascii="Times New Roman" w:hAnsi="Times New Roman"/>
          <w:b/>
          <w:i/>
          <w:sz w:val="72"/>
          <w:szCs w:val="72"/>
        </w:rPr>
        <w:t>Раз ступенька, два ступенька…</w:t>
      </w:r>
    </w:p>
    <w:p w:rsidR="00D950E9" w:rsidRPr="001C21B2" w:rsidRDefault="00D950E9" w:rsidP="001C21B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950E9" w:rsidRDefault="00D950E9" w:rsidP="001C21B2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1C21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0E9" w:rsidRDefault="00D950E9" w:rsidP="001C21B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950E9" w:rsidRDefault="00D950E9" w:rsidP="001C21B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950E9" w:rsidRDefault="00D950E9" w:rsidP="006636A5">
      <w:pPr>
        <w:spacing w:after="120" w:line="1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D950E9" w:rsidRDefault="00D950E9" w:rsidP="006636A5">
      <w:pPr>
        <w:spacing w:after="120" w:line="180" w:lineRule="auto"/>
        <w:rPr>
          <w:rFonts w:ascii="Times New Roman" w:hAnsi="Times New Roman"/>
          <w:b/>
          <w:sz w:val="28"/>
          <w:szCs w:val="28"/>
        </w:rPr>
      </w:pPr>
    </w:p>
    <w:p w:rsidR="00D950E9" w:rsidRDefault="00D950E9" w:rsidP="006636A5">
      <w:pPr>
        <w:spacing w:after="120" w:line="180" w:lineRule="auto"/>
        <w:rPr>
          <w:rFonts w:ascii="Times New Roman" w:hAnsi="Times New Roman"/>
          <w:b/>
          <w:sz w:val="28"/>
          <w:szCs w:val="28"/>
        </w:rPr>
      </w:pPr>
    </w:p>
    <w:p w:rsidR="00D950E9" w:rsidRDefault="00D950E9" w:rsidP="006636A5">
      <w:pPr>
        <w:spacing w:after="120" w:line="180" w:lineRule="auto"/>
        <w:rPr>
          <w:rFonts w:ascii="Times New Roman" w:hAnsi="Times New Roman"/>
          <w:b/>
          <w:sz w:val="28"/>
          <w:szCs w:val="28"/>
        </w:rPr>
      </w:pPr>
    </w:p>
    <w:p w:rsidR="00D950E9" w:rsidRPr="00E82218" w:rsidRDefault="00D950E9" w:rsidP="006636A5">
      <w:pPr>
        <w:spacing w:after="120" w:line="1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E82218">
        <w:rPr>
          <w:rFonts w:ascii="Times New Roman" w:hAnsi="Times New Roman"/>
          <w:b/>
          <w:sz w:val="28"/>
          <w:szCs w:val="28"/>
        </w:rPr>
        <w:t xml:space="preserve">Выполнила: 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82218">
        <w:rPr>
          <w:rFonts w:ascii="Times New Roman" w:hAnsi="Times New Roman"/>
          <w:b/>
          <w:sz w:val="28"/>
          <w:szCs w:val="28"/>
        </w:rPr>
        <w:t>Сохненко Юлия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82218">
        <w:rPr>
          <w:rFonts w:ascii="Times New Roman" w:hAnsi="Times New Roman"/>
          <w:b/>
          <w:sz w:val="28"/>
          <w:szCs w:val="28"/>
        </w:rPr>
        <w:t>обуч</w:t>
      </w:r>
      <w:r>
        <w:rPr>
          <w:rFonts w:ascii="Times New Roman" w:hAnsi="Times New Roman"/>
          <w:b/>
          <w:sz w:val="28"/>
          <w:szCs w:val="28"/>
        </w:rPr>
        <w:t>а</w:t>
      </w:r>
      <w:r w:rsidRPr="00E82218">
        <w:rPr>
          <w:rFonts w:ascii="Times New Roman" w:hAnsi="Times New Roman"/>
          <w:b/>
          <w:sz w:val="28"/>
          <w:szCs w:val="28"/>
        </w:rPr>
        <w:t xml:space="preserve">ющаяся  9 класса 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82218">
        <w:rPr>
          <w:rFonts w:ascii="Times New Roman" w:hAnsi="Times New Roman"/>
          <w:b/>
          <w:sz w:val="28"/>
          <w:szCs w:val="28"/>
        </w:rPr>
        <w:t xml:space="preserve">МОКУ « Кабырдакская сош» 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82218">
        <w:rPr>
          <w:rFonts w:ascii="Times New Roman" w:hAnsi="Times New Roman"/>
          <w:b/>
          <w:sz w:val="28"/>
          <w:szCs w:val="28"/>
        </w:rPr>
        <w:t>Тюкалинского района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82218">
        <w:rPr>
          <w:rFonts w:ascii="Times New Roman" w:hAnsi="Times New Roman"/>
          <w:b/>
          <w:sz w:val="28"/>
          <w:szCs w:val="28"/>
        </w:rPr>
        <w:t>Омской области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82218">
        <w:rPr>
          <w:rFonts w:ascii="Times New Roman" w:hAnsi="Times New Roman"/>
          <w:b/>
          <w:sz w:val="28"/>
          <w:szCs w:val="28"/>
        </w:rPr>
        <w:t>Руководитель: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82218">
        <w:rPr>
          <w:rFonts w:ascii="Times New Roman" w:hAnsi="Times New Roman"/>
          <w:b/>
          <w:sz w:val="28"/>
          <w:szCs w:val="28"/>
        </w:rPr>
        <w:t>Юрлова Е.Е.</w:t>
      </w:r>
    </w:p>
    <w:p w:rsidR="00D950E9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у</w:t>
      </w:r>
      <w:r w:rsidRPr="00E82218">
        <w:rPr>
          <w:rFonts w:ascii="Times New Roman" w:hAnsi="Times New Roman"/>
          <w:b/>
          <w:sz w:val="28"/>
          <w:szCs w:val="28"/>
        </w:rPr>
        <w:t xml:space="preserve">читель русского языка и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950E9" w:rsidRPr="00E82218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82218">
        <w:rPr>
          <w:rFonts w:ascii="Times New Roman" w:hAnsi="Times New Roman"/>
          <w:b/>
          <w:sz w:val="28"/>
          <w:szCs w:val="28"/>
        </w:rPr>
        <w:t>литературы</w:t>
      </w:r>
    </w:p>
    <w:p w:rsidR="00D950E9" w:rsidRDefault="00D950E9" w:rsidP="006636A5">
      <w:pPr>
        <w:tabs>
          <w:tab w:val="left" w:pos="5245"/>
        </w:tabs>
        <w:spacing w:after="120" w:line="18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82218">
        <w:rPr>
          <w:rFonts w:ascii="Times New Roman" w:hAnsi="Times New Roman"/>
          <w:b/>
          <w:sz w:val="28"/>
          <w:szCs w:val="28"/>
        </w:rPr>
        <w:t>МОКУ «Кабырдакская сош»</w:t>
      </w:r>
    </w:p>
    <w:p w:rsidR="00D950E9" w:rsidRPr="00E82218" w:rsidRDefault="00D950E9" w:rsidP="006636A5">
      <w:pPr>
        <w:tabs>
          <w:tab w:val="left" w:pos="524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E82218">
        <w:rPr>
          <w:rFonts w:ascii="Times New Roman" w:hAnsi="Times New Roman"/>
          <w:b/>
          <w:sz w:val="28"/>
          <w:szCs w:val="28"/>
        </w:rPr>
        <w:t>2011</w:t>
      </w:r>
    </w:p>
    <w:p w:rsidR="00D950E9" w:rsidRDefault="00D950E9" w:rsidP="001C21B2">
      <w:pPr>
        <w:spacing w:after="240" w:line="24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E301E7">
        <w:rPr>
          <w:rFonts w:ascii="Times New Roman" w:hAnsi="Times New Roman"/>
          <w:b/>
          <w:i/>
          <w:sz w:val="32"/>
          <w:szCs w:val="32"/>
        </w:rPr>
        <w:t>Раз ступенька, два ступенька…</w:t>
      </w:r>
    </w:p>
    <w:p w:rsidR="00D950E9" w:rsidRDefault="00D950E9" w:rsidP="00E301E7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 выше я шел, и дрожали ступени,</w:t>
      </w:r>
    </w:p>
    <w:p w:rsidR="00D950E9" w:rsidRDefault="00D950E9" w:rsidP="00E301E7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дрожали ступени  под ногой у меня.</w:t>
      </w:r>
    </w:p>
    <w:p w:rsidR="00D950E9" w:rsidRDefault="00D950E9" w:rsidP="00E301E7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Бальмонт.</w:t>
      </w:r>
    </w:p>
    <w:p w:rsidR="00D950E9" w:rsidRDefault="00D950E9" w:rsidP="00E301E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301E7">
        <w:rPr>
          <w:rFonts w:ascii="Times New Roman" w:hAnsi="Times New Roman"/>
          <w:sz w:val="28"/>
          <w:szCs w:val="28"/>
        </w:rPr>
        <w:t xml:space="preserve">Моя жизнь представляется мне лестницей, </w:t>
      </w:r>
      <w:r>
        <w:rPr>
          <w:rFonts w:ascii="Times New Roman" w:hAnsi="Times New Roman"/>
          <w:sz w:val="28"/>
          <w:szCs w:val="28"/>
        </w:rPr>
        <w:t xml:space="preserve">ведущей  наверх. Где-то там, наверху, Совершенство, полное познание себя и что-то еще, чему я пока не знаю названия. Каждый день, открывая в этом мире новое, преодолевая страхи и сомнения, я иду по этой лестнице. 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Ступенька…еще ступенька… На этом пути бывает страшно и скользко, иногда я совершаю неудачные шаги, рядом со мной оказываются и друзья и недоброжелатели…Но видимо это и есть жизнь!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Вот  уже почти пять лет я пишу стихи. Это тоже ступеньки в бесконечной лестнице наверх.</w:t>
      </w:r>
    </w:p>
    <w:p w:rsidR="00D950E9" w:rsidRDefault="00D950E9" w:rsidP="00E301E7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E31251">
        <w:rPr>
          <w:rFonts w:ascii="Times New Roman" w:hAnsi="Times New Roman"/>
          <w:i/>
          <w:sz w:val="28"/>
          <w:szCs w:val="28"/>
        </w:rPr>
        <w:t>Ступень первая: Дебют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Снова пришла на урок литературы, думала, будем что-то  читать, а тут  рифмы какие-то, ямбы, хореи – все так сложно, и задали нам дома попробовать себя в литературном творчестве.  Я?! Сочинять?! Писать стихи могут только поэты, они люди необыкновенные, а я обычная! Успокоившись, все-таки решила попробовать. Это конечно было нелегко: несколько потраченных часов, множество исписанных листов бумаги…и вот оно…</w:t>
      </w:r>
    </w:p>
    <w:p w:rsidR="00D950E9" w:rsidRDefault="00D950E9" w:rsidP="00A8536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чудесно жить в деревне</w:t>
      </w:r>
    </w:p>
    <w:p w:rsidR="00D950E9" w:rsidRDefault="00D950E9" w:rsidP="00210C1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родимой стороне,</w:t>
      </w:r>
    </w:p>
    <w:p w:rsidR="00D950E9" w:rsidRDefault="00D950E9" w:rsidP="00A8536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мороз зимой рисует</w:t>
      </w:r>
    </w:p>
    <w:p w:rsidR="00D950E9" w:rsidRDefault="00D950E9" w:rsidP="00A8536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картины на окне.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Учитель сказал, что это стихи. Я так обрадовалась, как ребенок новогодней елке! Сразу же захотелось написать еще что-нибудь.</w:t>
      </w:r>
    </w:p>
    <w:p w:rsidR="00D950E9" w:rsidRDefault="00D950E9" w:rsidP="00210C19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210C19">
        <w:rPr>
          <w:rFonts w:ascii="Times New Roman" w:hAnsi="Times New Roman"/>
          <w:i/>
          <w:sz w:val="28"/>
          <w:szCs w:val="28"/>
        </w:rPr>
        <w:t>Ступень вторая</w:t>
      </w:r>
      <w:r>
        <w:rPr>
          <w:rFonts w:ascii="Times New Roman" w:hAnsi="Times New Roman"/>
          <w:i/>
          <w:sz w:val="28"/>
          <w:szCs w:val="28"/>
        </w:rPr>
        <w:t>: Первый конкурс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школе объявили конкурс на лучшую литературную работу о родном крае. Я написала большое, и как мне тогда казалось, хорошее стихотворение. Результатов ждала с нетерпением. Но, увы…! Я не стала даже призером. Было обидно до слез. Почему другие могут что-то лучше меня?! Я тоже смогу!</w:t>
      </w:r>
    </w:p>
    <w:p w:rsidR="00D950E9" w:rsidRDefault="00D950E9" w:rsidP="00210C19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00163A">
        <w:rPr>
          <w:rFonts w:ascii="Times New Roman" w:hAnsi="Times New Roman"/>
          <w:i/>
          <w:sz w:val="28"/>
          <w:szCs w:val="28"/>
        </w:rPr>
        <w:t>Ступень третья: Я учусь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поняла, если хочешь чего-то достичь, надо много трудиться. Иду заниматься в литературный кружок. Меня ждет много открытий. Я узнаю, что такое фигурные стихи, моноримы, палиндромы и прочее.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Оказалось, что за страницами школьного учебника скрывается очень много всего интересного. Теперь я не только читаю чужие стихи, но и могу анализировать  их, брать что-то новое для себя. Теперь мои произведения стали гораздо лучше.</w:t>
      </w:r>
    </w:p>
    <w:p w:rsidR="00D950E9" w:rsidRDefault="00D950E9" w:rsidP="00210C19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00163A">
        <w:rPr>
          <w:rFonts w:ascii="Times New Roman" w:hAnsi="Times New Roman"/>
          <w:i/>
          <w:sz w:val="28"/>
          <w:szCs w:val="28"/>
        </w:rPr>
        <w:t>Ступень четвертая: Признание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снова объявили конкурс творческих работ. Я, конечно же, в нем участвую. Написала стихотворение о здоровом образе жизни. Ждала результатов.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Этот день мне запомнился надолго. На школьной линейке объявляют результаты: третье место - меня нет, второе - не я, чувствую,  как  отчаянье накрывает меня волной. Неужели я совсем ни на что не способна?! И тут слышу: «Победитель конкурса  Сохненко Юлия»  О, Боже, что это?! Это мое имя назвали?! Эмоции настолько переполнили меня, что я даже растерялась. Никогда еще я не была так счастлива!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Конечно, в творчестве победы не главное, гораздо важнее признание самовыражения твоей личности. Если я стала первой, значит, мое творчество кому-то интересно!</w:t>
      </w:r>
    </w:p>
    <w:p w:rsidR="00D950E9" w:rsidRDefault="00D950E9" w:rsidP="00210C19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157C5F">
        <w:rPr>
          <w:rFonts w:ascii="Times New Roman" w:hAnsi="Times New Roman"/>
          <w:i/>
          <w:sz w:val="28"/>
          <w:szCs w:val="28"/>
        </w:rPr>
        <w:t>Ступень пятая: Я расту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Эта победа много значила для меня. Мне уже было не страшно показывать свои творения окружающим. Я стала увереннее, и это, конечно, повлияло на мои взаимоотношения с людьми. У меня появилось много друзей, педагоги стали относиться ко мне с большим вниманием. Это бесспорно приятно, но и требует  больше ответственности. Я всегда училась хорошо, но теперь стала учиться лучше. Стыдно быть не первой!</w:t>
      </w:r>
    </w:p>
    <w:p w:rsidR="00D950E9" w:rsidRDefault="00D950E9" w:rsidP="00210C19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157C5F">
        <w:rPr>
          <w:rFonts w:ascii="Times New Roman" w:hAnsi="Times New Roman"/>
          <w:i/>
          <w:sz w:val="28"/>
          <w:szCs w:val="28"/>
        </w:rPr>
        <w:t>Ступень шестая: Стихия стихов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Теперь стихи неразрывно связаны со всем, что происходит в моей  жизни. Я не могу объяснить, как они рождаются, это происходит независимо от моей воли, но это всегда наиболее полное выражение моих чувств.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люблю рисовать, но рисунок – это только застывший зрительный образ. В нем сложно передать движение чувств и мыслей. Словом же можно передать жизнь во времени.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занимаюсь танцами, очень люблю танцевать. Звучит музыка. Мои движения в гармонии с ней…, но,  ни движения рук, ни мимика – ничто не может передать все то, что я в этот момент чувствую и о чем думаю. Это может только слово.</w:t>
      </w:r>
    </w:p>
    <w:p w:rsidR="00D950E9" w:rsidRDefault="00D950E9" w:rsidP="00210C19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3C0C33">
        <w:rPr>
          <w:rFonts w:ascii="Times New Roman" w:hAnsi="Times New Roman"/>
          <w:i/>
          <w:sz w:val="28"/>
          <w:szCs w:val="28"/>
        </w:rPr>
        <w:t>Ступень седьмая: Мнение профессионалов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несколько лет моих творческих поисков, написано много стихов. Я решила показать их профессионалам, было интересно услышать их мнение. Поэтому я  приняла  участие в научно-практической конференции учащихся и стала лауреатом районного и областного  этапа. Сборник моих стихотворений  я назвала «Я учусь…»,  потому что я пока всему учусь, в том числе и в творчестве.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Мне, конечно, было лестно услышать похвалу из уст омской поэтессы Марины Безденежных, но я также понимаю, что это меня ко многому обязывает.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Участвуя в конференции, я познакомилась с ребятами, которые тоже увлекаются поэзией. Было интересно!</w:t>
      </w:r>
    </w:p>
    <w:p w:rsidR="00D950E9" w:rsidRDefault="00D950E9" w:rsidP="00210C19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3E3BA9">
        <w:rPr>
          <w:rFonts w:ascii="Times New Roman" w:hAnsi="Times New Roman"/>
          <w:i/>
          <w:sz w:val="28"/>
          <w:szCs w:val="28"/>
        </w:rPr>
        <w:t>Ступень восьмая: Моя первая книга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августе, накануне Дня города, в Тюкалинской  библиотеке имени Иванова состоялась презентация моей первой книги. Это сборник стихотворений «Неизвестная страна». Я стала частью поэтического сообщества.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счастлива, и мне безумно приятно, что эти чувства разделяет со мной множество дорогих мне людей: прежде всего моя большая семья, мои педагоги, одноклассники, любимые друзья…они верят в меня, именно поэтому я хочу связать свою жизнь с литературным творчеством, а именно стать профессиональным писателем или журналистом.</w:t>
      </w:r>
    </w:p>
    <w:p w:rsidR="00D950E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моем творческом пути пройдено немало ступеней. Постигая вкус победы и горечь разочарований, с каждым шагом я становлюсь сильнее, взрослее…</w:t>
      </w:r>
    </w:p>
    <w:p w:rsidR="00D950E9" w:rsidRPr="003E3BA9" w:rsidRDefault="00D950E9" w:rsidP="00E8221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 впереди еще очень много ступеней… </w:t>
      </w:r>
    </w:p>
    <w:p w:rsidR="00D950E9" w:rsidRPr="0000163A" w:rsidRDefault="00D950E9" w:rsidP="00210C1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950E9" w:rsidRPr="0000163A" w:rsidRDefault="00D950E9" w:rsidP="00210C1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950E9" w:rsidRPr="00210C19" w:rsidRDefault="00D950E9" w:rsidP="00210C1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950E9" w:rsidRPr="00E31251" w:rsidRDefault="00D950E9" w:rsidP="00E301E7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</w:p>
    <w:p w:rsidR="00D950E9" w:rsidRDefault="00D950E9" w:rsidP="00E301E7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950E9" w:rsidRPr="00E301E7" w:rsidRDefault="00D950E9" w:rsidP="00E31251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sectPr w:rsidR="00D950E9" w:rsidRPr="00E301E7" w:rsidSect="00D9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1E7"/>
    <w:rsid w:val="0000163A"/>
    <w:rsid w:val="00053C19"/>
    <w:rsid w:val="00123E9E"/>
    <w:rsid w:val="00157C5F"/>
    <w:rsid w:val="001C21B2"/>
    <w:rsid w:val="0020211D"/>
    <w:rsid w:val="00210C19"/>
    <w:rsid w:val="002178EE"/>
    <w:rsid w:val="003C0C33"/>
    <w:rsid w:val="003E3BA9"/>
    <w:rsid w:val="0056769F"/>
    <w:rsid w:val="005A24DF"/>
    <w:rsid w:val="005B33EF"/>
    <w:rsid w:val="006636A5"/>
    <w:rsid w:val="009B5F37"/>
    <w:rsid w:val="009C5FE7"/>
    <w:rsid w:val="009E10F2"/>
    <w:rsid w:val="00A85369"/>
    <w:rsid w:val="00D950CC"/>
    <w:rsid w:val="00D950E9"/>
    <w:rsid w:val="00E301E7"/>
    <w:rsid w:val="00E31251"/>
    <w:rsid w:val="00E8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5</Pages>
  <Words>903</Words>
  <Characters>5153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Сохненко</dc:creator>
  <cp:keywords/>
  <dc:description/>
  <cp:lastModifiedBy>Admin</cp:lastModifiedBy>
  <cp:revision>4</cp:revision>
  <cp:lastPrinted>2011-09-15T14:49:00Z</cp:lastPrinted>
  <dcterms:created xsi:type="dcterms:W3CDTF">2011-09-12T14:24:00Z</dcterms:created>
  <dcterms:modified xsi:type="dcterms:W3CDTF">2011-09-16T16:37:00Z</dcterms:modified>
</cp:coreProperties>
</file>